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4684B" w:rsidRPr="00853BAF" w:rsidTr="00980E8C">
        <w:tc>
          <w:tcPr>
            <w:tcW w:w="9923" w:type="dxa"/>
          </w:tcPr>
          <w:p w:rsidR="00E4684B" w:rsidRPr="00853BAF" w:rsidRDefault="00872215" w:rsidP="00980E8C">
            <w:pPr>
              <w:ind w:left="4536"/>
              <w:outlineLvl w:val="0"/>
            </w:pPr>
            <w:r w:rsidRPr="0087221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E4684B" w:rsidRPr="00853BAF" w:rsidRDefault="00E4684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4684B" w:rsidRPr="00853BAF" w:rsidRDefault="00E4684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4684B" w:rsidRPr="00853BAF" w:rsidRDefault="00E4684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4684B" w:rsidRPr="00853BAF" w:rsidRDefault="00E4684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4684B" w:rsidRPr="00853BAF" w:rsidRDefault="00E4684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4684B" w:rsidRPr="00853BAF" w:rsidRDefault="00E4684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F772B">
              <w:rPr>
                <w:u w:val="single"/>
              </w:rPr>
              <w:t>26.03.2019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BF772B">
              <w:rPr>
                <w:u w:val="single"/>
              </w:rPr>
              <w:t>1034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E4684B" w:rsidRPr="00853BAF" w:rsidRDefault="00E4684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896"/>
      </w:tblGrid>
      <w:tr w:rsidR="00830C3B" w:rsidRPr="006C51E3" w:rsidTr="00E4684B">
        <w:trPr>
          <w:trHeight w:val="951"/>
        </w:trPr>
        <w:tc>
          <w:tcPr>
            <w:tcW w:w="8896" w:type="dxa"/>
          </w:tcPr>
          <w:p w:rsidR="00830C3B" w:rsidRPr="006C51E3" w:rsidRDefault="00EA7E3E" w:rsidP="00E4684B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557BBC">
              <w:rPr>
                <w:spacing w:val="-2"/>
              </w:rPr>
              <w:t>о</w:t>
            </w:r>
            <w:r w:rsidR="00557BBC" w:rsidRPr="00557BBC">
              <w:rPr>
                <w:spacing w:val="-3"/>
              </w:rPr>
              <w:t xml:space="preserve">бществу с ограниченной ответственностью </w:t>
            </w:r>
            <w:r w:rsidR="00A1567B" w:rsidRPr="00A1567B">
              <w:rPr>
                <w:spacing w:val="-3"/>
              </w:rPr>
              <w:t xml:space="preserve">«Беркут»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строительства, реконструкции объект</w:t>
            </w:r>
            <w:r w:rsidR="0006063C">
              <w:rPr>
                <w:spacing w:val="-2"/>
              </w:rPr>
              <w:t>а</w:t>
            </w:r>
            <w:r w:rsidRPr="00045381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E4684B">
      <w:pPr>
        <w:pStyle w:val="a6"/>
        <w:widowControl/>
        <w:spacing w:before="24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5F6761">
        <w:rPr>
          <w:spacing w:val="-3"/>
        </w:rPr>
        <w:t>0</w:t>
      </w:r>
      <w:r w:rsidR="008E33E5">
        <w:rPr>
          <w:spacing w:val="-3"/>
        </w:rPr>
        <w:t>7</w:t>
      </w:r>
      <w:r w:rsidR="005F6761">
        <w:rPr>
          <w:spacing w:val="-3"/>
        </w:rPr>
        <w:t>.0</w:t>
      </w:r>
      <w:r w:rsidR="008E33E5">
        <w:rPr>
          <w:spacing w:val="-3"/>
        </w:rPr>
        <w:t>3</w:t>
      </w:r>
      <w:r w:rsidR="005F6761">
        <w:rPr>
          <w:spacing w:val="-3"/>
        </w:rPr>
        <w:t>.2019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r w:rsidRPr="0006063C">
        <w:t>застройки города Новосибирска о предоставлении и об отказе в предо</w:t>
      </w:r>
      <w:r w:rsidRPr="0006063C">
        <w:t>с</w:t>
      </w:r>
      <w:r w:rsidRPr="0006063C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762046" w:rsidRPr="00151D48">
        <w:t>12</w:t>
      </w:r>
      <w:r w:rsidR="00D16C04" w:rsidRPr="00151D48">
        <w:t>.</w:t>
      </w:r>
      <w:r w:rsidR="00762046" w:rsidRPr="00151D48">
        <w:t>0</w:t>
      </w:r>
      <w:r w:rsidR="008E33E5">
        <w:t>3</w:t>
      </w:r>
      <w:r w:rsidRPr="00151D48">
        <w:t>.201</w:t>
      </w:r>
      <w:r w:rsidR="00762046" w:rsidRPr="00151D48">
        <w:t>9</w:t>
      </w:r>
      <w:r w:rsidRPr="00151D48">
        <w:t>,</w:t>
      </w:r>
      <w:r w:rsidR="00161EAC" w:rsidRPr="00151D48">
        <w:t xml:space="preserve"> </w:t>
      </w:r>
      <w:r w:rsidR="00A45B3F" w:rsidRPr="00151D48">
        <w:t>руководствуясь</w:t>
      </w:r>
      <w:r w:rsidR="00C80FE9" w:rsidRPr="0006063C">
        <w:t> </w:t>
      </w:r>
      <w:r w:rsidR="00A45B3F" w:rsidRPr="0006063C">
        <w:t>Уставом</w:t>
      </w:r>
      <w:r w:rsidR="00C80FE9" w:rsidRPr="0006063C">
        <w:t> </w:t>
      </w:r>
      <w:r w:rsidR="00A45B3F" w:rsidRPr="0006063C">
        <w:t>города</w:t>
      </w:r>
      <w:r w:rsidR="00C80FE9" w:rsidRPr="0006063C">
        <w:t> 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A1567B" w:rsidRDefault="009226A7" w:rsidP="00A1567B">
      <w:pPr>
        <w:pStyle w:val="ac"/>
        <w:ind w:firstLine="709"/>
        <w:rPr>
          <w:spacing w:val="1"/>
        </w:rPr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EF0CFE">
        <w:rPr>
          <w:spacing w:val="-3"/>
        </w:rPr>
        <w:t>о</w:t>
      </w:r>
      <w:r w:rsidR="00EF0CFE" w:rsidRPr="00EF0CFE">
        <w:rPr>
          <w:spacing w:val="-3"/>
        </w:rPr>
        <w:t xml:space="preserve">бществу с ограниченной ответственностью </w:t>
      </w:r>
      <w:r w:rsidR="000B02C6" w:rsidRPr="000B02C6">
        <w:rPr>
          <w:spacing w:val="-3"/>
        </w:rPr>
        <w:t>«</w:t>
      </w:r>
      <w:r w:rsidR="00A1567B">
        <w:rPr>
          <w:spacing w:val="-3"/>
        </w:rPr>
        <w:t>Беркут</w:t>
      </w:r>
      <w:r w:rsidR="000B02C6" w:rsidRPr="000B02C6">
        <w:rPr>
          <w:spacing w:val="-3"/>
        </w:rPr>
        <w:t xml:space="preserve">» </w:t>
      </w:r>
      <w:r w:rsidR="007308FF" w:rsidRPr="00953B2C">
        <w:rPr>
          <w:spacing w:val="-3"/>
        </w:rPr>
        <w:t>разр</w:t>
      </w:r>
      <w:r w:rsidR="007308FF" w:rsidRPr="00953B2C">
        <w:rPr>
          <w:spacing w:val="-3"/>
        </w:rPr>
        <w:t>е</w:t>
      </w:r>
      <w:r w:rsidR="007308FF" w:rsidRPr="00953B2C">
        <w:rPr>
          <w:spacing w:val="-3"/>
        </w:rPr>
        <w:t>шение на отклонение от предельных параметров разрешенного строительства, р</w:t>
      </w:r>
      <w:r w:rsidR="007308FF" w:rsidRPr="00953B2C">
        <w:rPr>
          <w:spacing w:val="-3"/>
        </w:rPr>
        <w:t>е</w:t>
      </w:r>
      <w:r w:rsidR="007308FF" w:rsidRPr="00953B2C">
        <w:rPr>
          <w:spacing w:val="-3"/>
        </w:rPr>
        <w:t>кон</w:t>
      </w:r>
      <w:r w:rsidR="0006063C">
        <w:rPr>
          <w:spacing w:val="-3"/>
        </w:rPr>
        <w:t>струкции объекта</w:t>
      </w:r>
      <w:r w:rsidR="007308FF" w:rsidRPr="00953B2C">
        <w:rPr>
          <w:spacing w:val="-3"/>
        </w:rPr>
        <w:t xml:space="preserve"> капитального строительства</w:t>
      </w:r>
      <w:r w:rsidR="0006063C">
        <w:rPr>
          <w:spacing w:val="-3"/>
        </w:rPr>
        <w:t xml:space="preserve"> </w:t>
      </w:r>
      <w:r w:rsidR="00A1567B" w:rsidRPr="00A1567B">
        <w:rPr>
          <w:spacing w:val="1"/>
        </w:rPr>
        <w:t>(на основании заявления в связи с тем, что значительная часть земельного участка находится в границах красных линий, наличие инженерных сетей является неблагоприятным для за</w:t>
      </w:r>
      <w:r w:rsidR="00D17E3E">
        <w:rPr>
          <w:spacing w:val="1"/>
        </w:rPr>
        <w:t>стройки</w:t>
      </w:r>
      <w:r w:rsidR="00A1567B" w:rsidRPr="00A1567B">
        <w:rPr>
          <w:spacing w:val="1"/>
        </w:rPr>
        <w:t>) в части уменьшения минимального отступа от границ земельного участка, за пр</w:t>
      </w:r>
      <w:r w:rsidR="00A1567B" w:rsidRPr="00A1567B">
        <w:rPr>
          <w:spacing w:val="1"/>
        </w:rPr>
        <w:t>е</w:t>
      </w:r>
      <w:r w:rsidR="00A1567B" w:rsidRPr="00A1567B">
        <w:rPr>
          <w:spacing w:val="1"/>
        </w:rPr>
        <w:t>делами которого запрещено строительство зданий, строений, сооружений, с кад</w:t>
      </w:r>
      <w:r w:rsidR="00A1567B" w:rsidRPr="00A1567B">
        <w:rPr>
          <w:spacing w:val="1"/>
        </w:rPr>
        <w:t>а</w:t>
      </w:r>
      <w:r w:rsidR="00A1567B" w:rsidRPr="00A1567B">
        <w:rPr>
          <w:spacing w:val="1"/>
        </w:rPr>
        <w:t>стровым номером 54:35:033065:31 площадью 0,1204 га, расположенного по адр</w:t>
      </w:r>
      <w:r w:rsidR="00A1567B" w:rsidRPr="00A1567B">
        <w:rPr>
          <w:spacing w:val="1"/>
        </w:rPr>
        <w:t>е</w:t>
      </w:r>
      <w:r w:rsidR="00A1567B" w:rsidRPr="00A1567B">
        <w:rPr>
          <w:spacing w:val="1"/>
        </w:rPr>
        <w:t>су: Российская Федерация, Новосибирская область, город Новосибирск, ул. Дуси Ковальчук (зона коммунальных и складских объектов (П-2)), с 3 м до 0 м с с</w:t>
      </w:r>
      <w:r w:rsidR="00A1567B" w:rsidRPr="00A1567B">
        <w:rPr>
          <w:spacing w:val="1"/>
        </w:rPr>
        <w:t>е</w:t>
      </w:r>
      <w:r w:rsidR="00A1567B" w:rsidRPr="00A1567B">
        <w:rPr>
          <w:spacing w:val="1"/>
        </w:rPr>
        <w:t>верной и западной сторон.</w:t>
      </w:r>
    </w:p>
    <w:p w:rsidR="00A12E96" w:rsidRPr="00EE7B74" w:rsidRDefault="00A12E96" w:rsidP="00A1567B">
      <w:pPr>
        <w:pStyle w:val="ac"/>
        <w:ind w:firstLine="709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 w:rsidTr="00E4684B">
        <w:tc>
          <w:tcPr>
            <w:tcW w:w="6946" w:type="dxa"/>
          </w:tcPr>
          <w:p w:rsidR="00F10DEE" w:rsidRPr="00E30F4F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p w:rsidR="00D16C04" w:rsidRPr="00E4684B" w:rsidRDefault="00D16C04" w:rsidP="00D16C04">
      <w:pPr>
        <w:widowControl/>
        <w:suppressAutoHyphens/>
        <w:spacing w:line="240" w:lineRule="atLeast"/>
      </w:pPr>
    </w:p>
    <w:p w:rsidR="00D16C04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8E33E5" w:rsidRPr="001E67C8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2275056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E4684B">
      <w:headerReference w:type="default" r:id="rId9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AE" w:rsidRDefault="00B33DAE">
      <w:r>
        <w:separator/>
      </w:r>
    </w:p>
  </w:endnote>
  <w:endnote w:type="continuationSeparator" w:id="0">
    <w:p w:rsidR="00B33DAE" w:rsidRDefault="00B3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AE" w:rsidRDefault="00B33DAE">
      <w:r>
        <w:separator/>
      </w:r>
    </w:p>
  </w:footnote>
  <w:footnote w:type="continuationSeparator" w:id="0">
    <w:p w:rsidR="00B33DAE" w:rsidRDefault="00B33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Default="0087221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F6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84B">
      <w:rPr>
        <w:rStyle w:val="a5"/>
        <w:noProof/>
      </w:rPr>
      <w:t>2</w:t>
    </w:r>
    <w:r>
      <w:rPr>
        <w:rStyle w:val="a5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20"/>
  <w:autoHyphenation/>
  <w:consecutiveHyphenLimit w:val="18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6626"/>
    <w:rsid w:val="000909D1"/>
    <w:rsid w:val="000931EA"/>
    <w:rsid w:val="00093426"/>
    <w:rsid w:val="00093F51"/>
    <w:rsid w:val="000947B8"/>
    <w:rsid w:val="000958D1"/>
    <w:rsid w:val="000A41B5"/>
    <w:rsid w:val="000A7E3E"/>
    <w:rsid w:val="000B02C6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57BBC"/>
    <w:rsid w:val="00565E80"/>
    <w:rsid w:val="00572959"/>
    <w:rsid w:val="00580453"/>
    <w:rsid w:val="00582C58"/>
    <w:rsid w:val="005836A0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6F37F6"/>
    <w:rsid w:val="006F55C4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2215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1567B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33DAE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BF772B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17E3E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84B"/>
    <w:rsid w:val="00E46BE3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0CFE"/>
    <w:rsid w:val="00EF580B"/>
    <w:rsid w:val="00EF5C21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8ADBE-4900-4708-8AC3-A7DED6E1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269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2019-03-28T08:06:00Z</dcterms:created>
  <dcterms:modified xsi:type="dcterms:W3CDTF">2019-03-28T08:06:00Z</dcterms:modified>
</cp:coreProperties>
</file>